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9D7B" w14:textId="77777777" w:rsidR="00212A5E" w:rsidRPr="00212A5E" w:rsidRDefault="00212A5E" w:rsidP="0021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901376A" w14:textId="77777777" w:rsidR="00212A5E" w:rsidRPr="00212A5E" w:rsidRDefault="00212A5E" w:rsidP="0021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B5710CF" w14:textId="279061B5" w:rsidR="00212A5E" w:rsidRPr="00212A5E" w:rsidRDefault="00212A5E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12A5E">
        <w:rPr>
          <w:rFonts w:ascii="Arial" w:hAnsi="Arial" w:cs="Arial"/>
          <w:sz w:val="28"/>
          <w:szCs w:val="28"/>
        </w:rPr>
        <w:t>1. Begrüßung und Eröffnung</w:t>
      </w:r>
    </w:p>
    <w:p w14:paraId="5C327992" w14:textId="621865E7" w:rsidR="00212A5E" w:rsidRPr="00212A5E" w:rsidRDefault="00842628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12A5E" w:rsidRPr="00212A5E">
        <w:rPr>
          <w:rFonts w:ascii="Arial" w:hAnsi="Arial" w:cs="Arial"/>
          <w:sz w:val="28"/>
          <w:szCs w:val="28"/>
        </w:rPr>
        <w:t xml:space="preserve"> Bericht</w:t>
      </w:r>
      <w:r w:rsidR="008F4E14">
        <w:rPr>
          <w:rFonts w:ascii="Arial" w:hAnsi="Arial" w:cs="Arial"/>
          <w:sz w:val="28"/>
          <w:szCs w:val="28"/>
        </w:rPr>
        <w:t>e</w:t>
      </w:r>
      <w:r w:rsidR="00212A5E" w:rsidRPr="00212A5E">
        <w:rPr>
          <w:rFonts w:ascii="Arial" w:hAnsi="Arial" w:cs="Arial"/>
          <w:sz w:val="28"/>
          <w:szCs w:val="28"/>
        </w:rPr>
        <w:t>:</w:t>
      </w:r>
    </w:p>
    <w:p w14:paraId="176EB2A7" w14:textId="0624986A" w:rsidR="00212A5E" w:rsidRPr="00212A5E" w:rsidRDefault="00212A5E" w:rsidP="00212A5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212A5E">
        <w:rPr>
          <w:rFonts w:ascii="Arial" w:hAnsi="Arial" w:cs="Arial"/>
          <w:sz w:val="28"/>
          <w:szCs w:val="28"/>
        </w:rPr>
        <w:t xml:space="preserve">a. </w:t>
      </w:r>
      <w:r>
        <w:rPr>
          <w:rFonts w:ascii="Arial" w:hAnsi="Arial" w:cs="Arial"/>
          <w:sz w:val="28"/>
          <w:szCs w:val="28"/>
        </w:rPr>
        <w:t>Vorstandsteam</w:t>
      </w:r>
    </w:p>
    <w:p w14:paraId="3626A1BE" w14:textId="77777777" w:rsidR="00212A5E" w:rsidRDefault="00212A5E" w:rsidP="00212A5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212A5E">
        <w:rPr>
          <w:rFonts w:ascii="Arial" w:hAnsi="Arial" w:cs="Arial"/>
          <w:sz w:val="28"/>
          <w:szCs w:val="28"/>
        </w:rPr>
        <w:t>b. Schatzmeister</w:t>
      </w:r>
    </w:p>
    <w:p w14:paraId="01A20F7E" w14:textId="6F9805E2" w:rsidR="00212A5E" w:rsidRPr="00212A5E" w:rsidRDefault="00212A5E" w:rsidP="00212A5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212A5E">
        <w:rPr>
          <w:rFonts w:ascii="Arial" w:hAnsi="Arial" w:cs="Arial"/>
          <w:sz w:val="28"/>
          <w:szCs w:val="28"/>
        </w:rPr>
        <w:t>c. Sportleiter Gewehr- und Bogenschützen</w:t>
      </w:r>
    </w:p>
    <w:p w14:paraId="44548D0B" w14:textId="165036F6" w:rsidR="00212A5E" w:rsidRPr="00212A5E" w:rsidRDefault="00212A5E" w:rsidP="00212A5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212A5E">
        <w:rPr>
          <w:rFonts w:ascii="Arial" w:hAnsi="Arial" w:cs="Arial"/>
          <w:sz w:val="28"/>
          <w:szCs w:val="28"/>
        </w:rPr>
        <w:t>. Schriftführerin</w:t>
      </w:r>
    </w:p>
    <w:p w14:paraId="7AB3BB4E" w14:textId="5F04FF07" w:rsidR="00212A5E" w:rsidRPr="00212A5E" w:rsidRDefault="00212A5E" w:rsidP="00212A5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212A5E">
        <w:rPr>
          <w:rFonts w:ascii="Arial" w:hAnsi="Arial" w:cs="Arial"/>
          <w:sz w:val="28"/>
          <w:szCs w:val="28"/>
        </w:rPr>
        <w:t>. Kassenprüfer</w:t>
      </w:r>
    </w:p>
    <w:p w14:paraId="5C259725" w14:textId="6DF4DC2B" w:rsidR="00212A5E" w:rsidRPr="00212A5E" w:rsidRDefault="00842628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12A5E" w:rsidRPr="00212A5E">
        <w:rPr>
          <w:rFonts w:ascii="Arial" w:hAnsi="Arial" w:cs="Arial"/>
          <w:sz w:val="28"/>
          <w:szCs w:val="28"/>
        </w:rPr>
        <w:t>. Aussprache zu den Berichten</w:t>
      </w:r>
    </w:p>
    <w:p w14:paraId="71523E57" w14:textId="0EB5D29E" w:rsidR="00212A5E" w:rsidRPr="00212A5E" w:rsidRDefault="00842628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12A5E" w:rsidRPr="00212A5E">
        <w:rPr>
          <w:rFonts w:ascii="Arial" w:hAnsi="Arial" w:cs="Arial"/>
          <w:sz w:val="28"/>
          <w:szCs w:val="28"/>
        </w:rPr>
        <w:t>. Entlastung des Vorstandes</w:t>
      </w:r>
    </w:p>
    <w:p w14:paraId="7B2E7C79" w14:textId="57C11EE5" w:rsidR="00212A5E" w:rsidRPr="00212A5E" w:rsidRDefault="00842628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12A5E" w:rsidRPr="00212A5E">
        <w:rPr>
          <w:rFonts w:ascii="Arial" w:hAnsi="Arial" w:cs="Arial"/>
          <w:sz w:val="28"/>
          <w:szCs w:val="28"/>
        </w:rPr>
        <w:t>. Wahlen</w:t>
      </w:r>
    </w:p>
    <w:p w14:paraId="7782C034" w14:textId="3BEE6F1E" w:rsidR="00D6458A" w:rsidRDefault="00212A5E" w:rsidP="008544A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212A5E">
        <w:rPr>
          <w:rFonts w:ascii="Arial" w:hAnsi="Arial" w:cs="Arial"/>
          <w:sz w:val="28"/>
          <w:szCs w:val="28"/>
        </w:rPr>
        <w:t xml:space="preserve">a. </w:t>
      </w:r>
      <w:r w:rsidR="00D6458A">
        <w:rPr>
          <w:rFonts w:ascii="Arial" w:hAnsi="Arial" w:cs="Arial"/>
          <w:sz w:val="28"/>
          <w:szCs w:val="28"/>
        </w:rPr>
        <w:t xml:space="preserve">1 Mitglied des </w:t>
      </w:r>
      <w:r w:rsidR="00D6458A" w:rsidRPr="00212A5E">
        <w:rPr>
          <w:rFonts w:ascii="Arial" w:hAnsi="Arial" w:cs="Arial"/>
          <w:sz w:val="28"/>
          <w:szCs w:val="28"/>
        </w:rPr>
        <w:t>Vorstandsteam</w:t>
      </w:r>
      <w:r w:rsidR="00D6458A">
        <w:rPr>
          <w:rFonts w:ascii="Arial" w:hAnsi="Arial" w:cs="Arial"/>
          <w:sz w:val="28"/>
          <w:szCs w:val="28"/>
        </w:rPr>
        <w:t>s</w:t>
      </w:r>
      <w:r w:rsidR="00D6458A" w:rsidRPr="00212A5E">
        <w:rPr>
          <w:rFonts w:ascii="Arial" w:hAnsi="Arial" w:cs="Arial"/>
          <w:sz w:val="28"/>
          <w:szCs w:val="28"/>
        </w:rPr>
        <w:t xml:space="preserve"> </w:t>
      </w:r>
      <w:r w:rsidR="00D6458A">
        <w:rPr>
          <w:rFonts w:ascii="Arial" w:hAnsi="Arial" w:cs="Arial"/>
          <w:sz w:val="28"/>
          <w:szCs w:val="28"/>
        </w:rPr>
        <w:t>(</w:t>
      </w:r>
      <w:r w:rsidR="00D6458A" w:rsidRPr="00212A5E">
        <w:rPr>
          <w:rFonts w:ascii="Arial" w:hAnsi="Arial" w:cs="Arial"/>
          <w:sz w:val="28"/>
          <w:szCs w:val="28"/>
        </w:rPr>
        <w:t>2 Jahre</w:t>
      </w:r>
      <w:r w:rsidR="00D6458A">
        <w:rPr>
          <w:rFonts w:ascii="Arial" w:hAnsi="Arial" w:cs="Arial"/>
          <w:sz w:val="28"/>
          <w:szCs w:val="28"/>
        </w:rPr>
        <w:t>)</w:t>
      </w:r>
    </w:p>
    <w:p w14:paraId="36FC740B" w14:textId="6CA82C91" w:rsidR="00D6458A" w:rsidRPr="00212A5E" w:rsidRDefault="008544A7" w:rsidP="00D645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6458A" w:rsidRPr="00212A5E">
        <w:rPr>
          <w:rFonts w:ascii="Arial" w:hAnsi="Arial" w:cs="Arial"/>
          <w:sz w:val="28"/>
          <w:szCs w:val="28"/>
        </w:rPr>
        <w:t>. Schriftführer (</w:t>
      </w:r>
      <w:r w:rsidR="00D6458A">
        <w:rPr>
          <w:rFonts w:ascii="Arial" w:hAnsi="Arial" w:cs="Arial"/>
          <w:sz w:val="28"/>
          <w:szCs w:val="28"/>
        </w:rPr>
        <w:t>2</w:t>
      </w:r>
      <w:r w:rsidR="00D6458A" w:rsidRPr="00212A5E">
        <w:rPr>
          <w:rFonts w:ascii="Arial" w:hAnsi="Arial" w:cs="Arial"/>
          <w:sz w:val="28"/>
          <w:szCs w:val="28"/>
        </w:rPr>
        <w:t xml:space="preserve"> Jahr</w:t>
      </w:r>
      <w:r w:rsidR="00D6458A">
        <w:rPr>
          <w:rFonts w:ascii="Arial" w:hAnsi="Arial" w:cs="Arial"/>
          <w:sz w:val="28"/>
          <w:szCs w:val="28"/>
        </w:rPr>
        <w:t>e</w:t>
      </w:r>
      <w:r w:rsidR="00D6458A" w:rsidRPr="00212A5E">
        <w:rPr>
          <w:rFonts w:ascii="Arial" w:hAnsi="Arial" w:cs="Arial"/>
          <w:sz w:val="28"/>
          <w:szCs w:val="28"/>
        </w:rPr>
        <w:t>)</w:t>
      </w:r>
    </w:p>
    <w:p w14:paraId="0DFCABA2" w14:textId="6B67620D" w:rsidR="00D6458A" w:rsidRPr="00212A5E" w:rsidRDefault="008544A7" w:rsidP="00D645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6458A" w:rsidRPr="00212A5E">
        <w:rPr>
          <w:rFonts w:ascii="Arial" w:hAnsi="Arial" w:cs="Arial"/>
          <w:sz w:val="28"/>
          <w:szCs w:val="28"/>
        </w:rPr>
        <w:t>. Sportleiter Gewehr (</w:t>
      </w:r>
      <w:r w:rsidR="00D6458A">
        <w:rPr>
          <w:rFonts w:ascii="Arial" w:hAnsi="Arial" w:cs="Arial"/>
          <w:sz w:val="28"/>
          <w:szCs w:val="28"/>
        </w:rPr>
        <w:t>2</w:t>
      </w:r>
      <w:r w:rsidR="00D6458A" w:rsidRPr="00212A5E">
        <w:rPr>
          <w:rFonts w:ascii="Arial" w:hAnsi="Arial" w:cs="Arial"/>
          <w:sz w:val="28"/>
          <w:szCs w:val="28"/>
        </w:rPr>
        <w:t xml:space="preserve"> Jahr</w:t>
      </w:r>
      <w:r w:rsidR="00D6458A">
        <w:rPr>
          <w:rFonts w:ascii="Arial" w:hAnsi="Arial" w:cs="Arial"/>
          <w:sz w:val="28"/>
          <w:szCs w:val="28"/>
        </w:rPr>
        <w:t>e</w:t>
      </w:r>
      <w:r w:rsidR="00D6458A" w:rsidRPr="00212A5E">
        <w:rPr>
          <w:rFonts w:ascii="Arial" w:hAnsi="Arial" w:cs="Arial"/>
          <w:sz w:val="28"/>
          <w:szCs w:val="28"/>
        </w:rPr>
        <w:t>)</w:t>
      </w:r>
    </w:p>
    <w:p w14:paraId="31510CF7" w14:textId="6B192866" w:rsidR="00D6458A" w:rsidRDefault="008544A7" w:rsidP="00D645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6458A" w:rsidRPr="00212A5E">
        <w:rPr>
          <w:rFonts w:ascii="Arial" w:hAnsi="Arial" w:cs="Arial"/>
          <w:sz w:val="28"/>
          <w:szCs w:val="28"/>
        </w:rPr>
        <w:t xml:space="preserve">. </w:t>
      </w:r>
      <w:r w:rsidR="00D6458A">
        <w:rPr>
          <w:rFonts w:ascii="Arial" w:hAnsi="Arial" w:cs="Arial"/>
          <w:sz w:val="28"/>
          <w:szCs w:val="28"/>
        </w:rPr>
        <w:t xml:space="preserve">1 </w:t>
      </w:r>
      <w:r w:rsidR="00D6458A" w:rsidRPr="00212A5E">
        <w:rPr>
          <w:rFonts w:ascii="Arial" w:hAnsi="Arial" w:cs="Arial"/>
          <w:sz w:val="28"/>
          <w:szCs w:val="28"/>
        </w:rPr>
        <w:t>Beisitzer (2 Jahre)</w:t>
      </w:r>
    </w:p>
    <w:p w14:paraId="535EAB44" w14:textId="2469C760" w:rsidR="008544A7" w:rsidRDefault="008544A7" w:rsidP="00D645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r>
        <w:rPr>
          <w:rFonts w:ascii="Arial" w:hAnsi="Arial" w:cs="Arial"/>
          <w:sz w:val="28"/>
          <w:szCs w:val="28"/>
        </w:rPr>
        <w:t xml:space="preserve">Kassier im Voraus wegen </w:t>
      </w:r>
      <w:proofErr w:type="spellStart"/>
      <w:r>
        <w:rPr>
          <w:rFonts w:ascii="Arial" w:hAnsi="Arial" w:cs="Arial"/>
          <w:sz w:val="28"/>
          <w:szCs w:val="28"/>
        </w:rPr>
        <w:t>Einarbeitungs</w:t>
      </w:r>
      <w:proofErr w:type="spellEnd"/>
      <w:r>
        <w:rPr>
          <w:rFonts w:ascii="Arial" w:hAnsi="Arial" w:cs="Arial"/>
          <w:sz w:val="28"/>
          <w:szCs w:val="28"/>
        </w:rPr>
        <w:t xml:space="preserve">/Übergangszeit (1 </w:t>
      </w:r>
      <w:proofErr w:type="gramStart"/>
      <w:r>
        <w:rPr>
          <w:rFonts w:ascii="Arial" w:hAnsi="Arial" w:cs="Arial"/>
          <w:sz w:val="28"/>
          <w:szCs w:val="28"/>
        </w:rPr>
        <w:t>Jahr )</w:t>
      </w:r>
      <w:proofErr w:type="gramEnd"/>
    </w:p>
    <w:p w14:paraId="726B5AF1" w14:textId="0D6B3288" w:rsidR="007364E6" w:rsidRPr="00212A5E" w:rsidRDefault="007364E6" w:rsidP="00D645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Ehrungen</w:t>
      </w:r>
    </w:p>
    <w:p w14:paraId="6D9AE11F" w14:textId="717859F6" w:rsidR="00212A5E" w:rsidRPr="00212A5E" w:rsidRDefault="007364E6" w:rsidP="00212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12A5E" w:rsidRPr="00212A5E">
        <w:rPr>
          <w:rFonts w:ascii="Arial" w:hAnsi="Arial" w:cs="Arial"/>
          <w:sz w:val="28"/>
          <w:szCs w:val="28"/>
        </w:rPr>
        <w:t>. Wünsche und Anträge</w:t>
      </w:r>
    </w:p>
    <w:sectPr w:rsidR="00212A5E" w:rsidRPr="00212A5E" w:rsidSect="00E22F50">
      <w:headerReference w:type="default" r:id="rId11"/>
      <w:headerReference w:type="first" r:id="rId12"/>
      <w:pgSz w:w="11907" w:h="16839" w:code="9"/>
      <w:pgMar w:top="720" w:right="720" w:bottom="720" w:left="72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9428" w14:textId="77777777" w:rsidR="006C7057" w:rsidRDefault="006C7057" w:rsidP="00855982">
      <w:pPr>
        <w:spacing w:after="0" w:line="240" w:lineRule="auto"/>
      </w:pPr>
      <w:r>
        <w:separator/>
      </w:r>
    </w:p>
  </w:endnote>
  <w:endnote w:type="continuationSeparator" w:id="0">
    <w:p w14:paraId="01D16CAB" w14:textId="77777777" w:rsidR="006C7057" w:rsidRDefault="006C705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E661" w14:textId="77777777" w:rsidR="006C7057" w:rsidRDefault="006C7057" w:rsidP="00855982">
      <w:pPr>
        <w:spacing w:after="0" w:line="240" w:lineRule="auto"/>
      </w:pPr>
      <w:r>
        <w:separator/>
      </w:r>
    </w:p>
  </w:footnote>
  <w:footnote w:type="continuationSeparator" w:id="0">
    <w:p w14:paraId="067904BD" w14:textId="77777777" w:rsidR="006C7057" w:rsidRDefault="006C7057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7DC" w14:textId="77777777" w:rsidR="009413CB" w:rsidRDefault="00A10CCE" w:rsidP="00E22F5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E723EC" wp14:editId="06D80E62">
          <wp:simplePos x="0" y="0"/>
          <wp:positionH relativeFrom="page">
            <wp:posOffset>5429250</wp:posOffset>
          </wp:positionH>
          <wp:positionV relativeFrom="paragraph">
            <wp:posOffset>-314325</wp:posOffset>
          </wp:positionV>
          <wp:extent cx="1889125" cy="723265"/>
          <wp:effectExtent l="0" t="0" r="0" b="635"/>
          <wp:wrapThrough wrapText="bothSides">
            <wp:wrapPolygon edited="0">
              <wp:start x="0" y="0"/>
              <wp:lineTo x="0" y="21050"/>
              <wp:lineTo x="21346" y="21050"/>
              <wp:lineTo x="21346" y="0"/>
              <wp:lineTo x="0" y="0"/>
            </wp:wrapPolygon>
          </wp:wrapThrough>
          <wp:docPr id="2" name="Grafik 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G_T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5A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7FC9DA" wp14:editId="5211DACC">
              <wp:simplePos x="0" y="0"/>
              <wp:positionH relativeFrom="page">
                <wp:posOffset>114300</wp:posOffset>
              </wp:positionH>
              <wp:positionV relativeFrom="paragraph">
                <wp:posOffset>-342900</wp:posOffset>
              </wp:positionV>
              <wp:extent cx="2627630" cy="771525"/>
              <wp:effectExtent l="0" t="0" r="1270" b="9525"/>
              <wp:wrapThrough wrapText="bothSides">
                <wp:wrapPolygon edited="0">
                  <wp:start x="0" y="0"/>
                  <wp:lineTo x="0" y="21333"/>
                  <wp:lineTo x="21454" y="21333"/>
                  <wp:lineTo x="21454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D2A9F" w14:textId="621D6D18" w:rsidR="00E22F50" w:rsidRPr="00E22F50" w:rsidRDefault="00E22F50" w:rsidP="00E22F5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22F50">
                            <w:rPr>
                              <w:rFonts w:ascii="Arial" w:hAnsi="Arial" w:cs="Arial"/>
                            </w:rPr>
                            <w:t>Schützengesellschaft Tell Wolfegg e.V.</w:t>
                          </w:r>
                        </w:p>
                        <w:p w14:paraId="1DEF1D78" w14:textId="20DC7AC1" w:rsidR="00E22F50" w:rsidRPr="00E22F50" w:rsidRDefault="00E22F50" w:rsidP="00E22F5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22F50">
                            <w:rPr>
                              <w:rFonts w:ascii="Arial" w:hAnsi="Arial" w:cs="Arial"/>
                            </w:rPr>
                            <w:t xml:space="preserve">Rötenbacher </w:t>
                          </w:r>
                          <w:proofErr w:type="spellStart"/>
                          <w:r w:rsidRPr="00E22F50">
                            <w:rPr>
                              <w:rFonts w:ascii="Arial" w:hAnsi="Arial" w:cs="Arial"/>
                            </w:rPr>
                            <w:t>Strasse</w:t>
                          </w:r>
                          <w:proofErr w:type="spellEnd"/>
                          <w:r w:rsidRPr="00E22F50">
                            <w:rPr>
                              <w:rFonts w:ascii="Arial" w:hAnsi="Arial" w:cs="Arial"/>
                            </w:rPr>
                            <w:t xml:space="preserve"> 33</w:t>
                          </w:r>
                        </w:p>
                        <w:p w14:paraId="455E0512" w14:textId="0E5E4D1A" w:rsidR="00E22F50" w:rsidRPr="00E22F50" w:rsidRDefault="00E22F50" w:rsidP="00E22F5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22F50">
                            <w:rPr>
                              <w:rFonts w:ascii="Arial" w:hAnsi="Arial" w:cs="Arial"/>
                            </w:rPr>
                            <w:t>88364 Wolfegg</w:t>
                          </w:r>
                        </w:p>
                        <w:p w14:paraId="52C08DCD" w14:textId="07AD369D" w:rsidR="00E22F50" w:rsidRPr="00E22F50" w:rsidRDefault="00E22F50" w:rsidP="00E22F5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22F50">
                            <w:rPr>
                              <w:rFonts w:ascii="Arial" w:hAnsi="Arial" w:cs="Arial"/>
                            </w:rPr>
                            <w:t>Telefon 07527/6391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FC9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pt;margin-top:-27pt;width:206.9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" stroked="f">
              <v:textbox>
                <w:txbxContent>
                  <w:p w14:paraId="2FBD2A9F" w14:textId="621D6D18" w:rsidR="00E22F50" w:rsidRPr="00E22F50" w:rsidRDefault="00E22F50" w:rsidP="00E22F50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22F50">
                      <w:rPr>
                        <w:rFonts w:ascii="Arial" w:hAnsi="Arial" w:cs="Arial"/>
                      </w:rPr>
                      <w:t>Schützengesellschaft Tell Wolfegg e.V.</w:t>
                    </w:r>
                  </w:p>
                  <w:p w14:paraId="1DEF1D78" w14:textId="20DC7AC1" w:rsidR="00E22F50" w:rsidRPr="00E22F50" w:rsidRDefault="00E22F50" w:rsidP="00E22F50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proofErr w:type="spellStart"/>
                    <w:r w:rsidRPr="00E22F50">
                      <w:rPr>
                        <w:rFonts w:ascii="Arial" w:hAnsi="Arial" w:cs="Arial"/>
                      </w:rPr>
                      <w:t>Rötenbacher</w:t>
                    </w:r>
                    <w:proofErr w:type="spellEnd"/>
                    <w:r w:rsidRPr="00E22F50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E22F50">
                      <w:rPr>
                        <w:rFonts w:ascii="Arial" w:hAnsi="Arial" w:cs="Arial"/>
                      </w:rPr>
                      <w:t>Strasse</w:t>
                    </w:r>
                    <w:proofErr w:type="spellEnd"/>
                    <w:r w:rsidRPr="00E22F50">
                      <w:rPr>
                        <w:rFonts w:ascii="Arial" w:hAnsi="Arial" w:cs="Arial"/>
                      </w:rPr>
                      <w:t xml:space="preserve"> 33</w:t>
                    </w:r>
                  </w:p>
                  <w:p w14:paraId="455E0512" w14:textId="0E5E4D1A" w:rsidR="00E22F50" w:rsidRPr="00E22F50" w:rsidRDefault="00E22F50" w:rsidP="00E22F50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22F50">
                      <w:rPr>
                        <w:rFonts w:ascii="Arial" w:hAnsi="Arial" w:cs="Arial"/>
                      </w:rPr>
                      <w:t>88364 Wolfegg</w:t>
                    </w:r>
                  </w:p>
                  <w:p w14:paraId="52C08DCD" w14:textId="07AD369D" w:rsidR="00E22F50" w:rsidRPr="00E22F50" w:rsidRDefault="00E22F50" w:rsidP="00E22F50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22F50">
                      <w:rPr>
                        <w:rFonts w:ascii="Arial" w:hAnsi="Arial" w:cs="Arial"/>
                      </w:rPr>
                      <w:t>Telefon 07527/6391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231118">
      <w:t xml:space="preserve">                </w:t>
    </w:r>
  </w:p>
  <w:p w14:paraId="1C1B9741" w14:textId="77777777" w:rsidR="009413CB" w:rsidRDefault="009413CB" w:rsidP="00E22F50">
    <w:pPr>
      <w:pStyle w:val="Kopfzeile"/>
    </w:pPr>
  </w:p>
  <w:p w14:paraId="5EA7028C" w14:textId="33FA159A" w:rsidR="00E22F50" w:rsidRDefault="00231118" w:rsidP="00E22F50">
    <w:pPr>
      <w:pStyle w:val="Kopfzeile"/>
    </w:pPr>
    <w:r>
      <w:t xml:space="preserve">                                     </w:t>
    </w:r>
  </w:p>
  <w:p w14:paraId="077CE6AC" w14:textId="4F1ACF61" w:rsidR="00231118" w:rsidRDefault="00212A5E" w:rsidP="009413CB">
    <w:pPr>
      <w:pStyle w:val="Kopfzeile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Tagesordnung</w:t>
    </w:r>
  </w:p>
  <w:p w14:paraId="5C04EDE9" w14:textId="4CF32691" w:rsidR="009413CB" w:rsidRPr="00E22F50" w:rsidRDefault="00212A5E" w:rsidP="009413CB">
    <w:pPr>
      <w:pStyle w:val="Kopfzeile"/>
      <w:jc w:val="center"/>
      <w:rPr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Generalversammlung </w:t>
    </w:r>
    <w:r w:rsidR="00D6458A">
      <w:rPr>
        <w:rFonts w:ascii="Arial" w:hAnsi="Arial" w:cs="Arial"/>
        <w:b/>
        <w:bCs/>
        <w:sz w:val="40"/>
        <w:szCs w:val="40"/>
      </w:rPr>
      <w:t>29</w:t>
    </w:r>
    <w:r w:rsidR="009413CB">
      <w:rPr>
        <w:rFonts w:ascii="Arial" w:hAnsi="Arial" w:cs="Arial"/>
        <w:b/>
        <w:bCs/>
        <w:sz w:val="40"/>
        <w:szCs w:val="40"/>
      </w:rPr>
      <w:t>.</w:t>
    </w:r>
    <w:r w:rsidR="00D6458A">
      <w:rPr>
        <w:rFonts w:ascii="Arial" w:hAnsi="Arial" w:cs="Arial"/>
        <w:b/>
        <w:bCs/>
        <w:sz w:val="40"/>
        <w:szCs w:val="40"/>
      </w:rPr>
      <w:t>04</w:t>
    </w:r>
    <w:r w:rsidR="009413CB">
      <w:rPr>
        <w:rFonts w:ascii="Arial" w:hAnsi="Arial" w:cs="Arial"/>
        <w:b/>
        <w:bCs/>
        <w:sz w:val="40"/>
        <w:szCs w:val="40"/>
      </w:rPr>
      <w:t>.20</w:t>
    </w:r>
    <w:r w:rsidR="00A370AD">
      <w:rPr>
        <w:rFonts w:ascii="Arial" w:hAnsi="Arial" w:cs="Arial"/>
        <w:b/>
        <w:bCs/>
        <w:sz w:val="40"/>
        <w:szCs w:val="40"/>
      </w:rPr>
      <w:t>2</w:t>
    </w:r>
    <w:r w:rsidR="00D6458A">
      <w:rPr>
        <w:rFonts w:ascii="Arial" w:hAnsi="Arial" w:cs="Arial"/>
        <w:b/>
        <w:bC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742" w14:textId="77777777" w:rsidR="00231118" w:rsidRDefault="00231118">
    <w:pPr>
      <w:pStyle w:val="Kopfzeile"/>
    </w:pPr>
    <w:r>
      <w:t xml:space="preserve">                                                                                                </w:t>
    </w:r>
    <w:r w:rsidRPr="00231118">
      <w:rPr>
        <w:noProof/>
        <w:lang w:eastAsia="de-DE"/>
      </w:rPr>
      <w:drawing>
        <wp:inline distT="0" distB="0" distL="0" distR="0" wp14:anchorId="2A1C644C" wp14:editId="1E4074FA">
          <wp:extent cx="2694473" cy="752354"/>
          <wp:effectExtent l="0" t="0" r="0" b="0"/>
          <wp:docPr id="1" name="Grafik 3">
            <a:extLst xmlns:a="http://schemas.openxmlformats.org/drawingml/2006/main">
              <a:ext uri="{FF2B5EF4-FFF2-40B4-BE49-F238E27FC236}">
                <a16:creationId xmlns:a16="http://schemas.microsoft.com/office/drawing/2014/main" id="{96171FDA-3475-4FEC-9233-3A7A10EB3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96171FDA-3475-4FEC-9233-3A7A10EB3E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8323" t="14008" r="67057" b="78734"/>
                  <a:stretch/>
                </pic:blipFill>
                <pic:spPr>
                  <a:xfrm>
                    <a:off x="0" y="0"/>
                    <a:ext cx="2694473" cy="75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132"/>
    <w:multiLevelType w:val="hybridMultilevel"/>
    <w:tmpl w:val="3B34BDAA"/>
    <w:lvl w:ilvl="0" w:tplc="E7146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A06AB"/>
    <w:multiLevelType w:val="hybridMultilevel"/>
    <w:tmpl w:val="3E824DAC"/>
    <w:lvl w:ilvl="0" w:tplc="EBCED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218C"/>
    <w:multiLevelType w:val="hybridMultilevel"/>
    <w:tmpl w:val="D2CA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EEB"/>
    <w:multiLevelType w:val="hybridMultilevel"/>
    <w:tmpl w:val="BAD04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922"/>
    <w:multiLevelType w:val="hybridMultilevel"/>
    <w:tmpl w:val="CA188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0F8A"/>
    <w:multiLevelType w:val="hybridMultilevel"/>
    <w:tmpl w:val="A5B804D0"/>
    <w:lvl w:ilvl="0" w:tplc="A95E13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EF437C"/>
    <w:multiLevelType w:val="hybridMultilevel"/>
    <w:tmpl w:val="83E2E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98A"/>
    <w:multiLevelType w:val="hybridMultilevel"/>
    <w:tmpl w:val="027A4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1943"/>
    <w:multiLevelType w:val="hybridMultilevel"/>
    <w:tmpl w:val="57D87B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555"/>
    <w:multiLevelType w:val="hybridMultilevel"/>
    <w:tmpl w:val="70167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4712"/>
    <w:multiLevelType w:val="hybridMultilevel"/>
    <w:tmpl w:val="EEE69D56"/>
    <w:lvl w:ilvl="0" w:tplc="8D70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70849"/>
    <w:multiLevelType w:val="hybridMultilevel"/>
    <w:tmpl w:val="53E0162C"/>
    <w:lvl w:ilvl="0" w:tplc="02FA6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261"/>
    <w:multiLevelType w:val="hybridMultilevel"/>
    <w:tmpl w:val="4DA2B92A"/>
    <w:lvl w:ilvl="0" w:tplc="AF5E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42208"/>
    <w:multiLevelType w:val="hybridMultilevel"/>
    <w:tmpl w:val="F56CF9AC"/>
    <w:lvl w:ilvl="0" w:tplc="DE8E79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4FA"/>
    <w:multiLevelType w:val="hybridMultilevel"/>
    <w:tmpl w:val="E27AE080"/>
    <w:lvl w:ilvl="0" w:tplc="F39E8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72D9"/>
    <w:multiLevelType w:val="hybridMultilevel"/>
    <w:tmpl w:val="FEFA4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43B1"/>
    <w:multiLevelType w:val="hybridMultilevel"/>
    <w:tmpl w:val="824053B0"/>
    <w:lvl w:ilvl="0" w:tplc="D856D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FB5A64"/>
    <w:multiLevelType w:val="hybridMultilevel"/>
    <w:tmpl w:val="C08EA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26FD6"/>
    <w:multiLevelType w:val="hybridMultilevel"/>
    <w:tmpl w:val="19A88B38"/>
    <w:lvl w:ilvl="0" w:tplc="848E9E94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528F9"/>
    <w:multiLevelType w:val="hybridMultilevel"/>
    <w:tmpl w:val="801C120C"/>
    <w:lvl w:ilvl="0" w:tplc="820EE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9639BA"/>
    <w:multiLevelType w:val="hybridMultilevel"/>
    <w:tmpl w:val="26A26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475E"/>
    <w:multiLevelType w:val="hybridMultilevel"/>
    <w:tmpl w:val="F208A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0EDC"/>
    <w:multiLevelType w:val="hybridMultilevel"/>
    <w:tmpl w:val="50F08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6BCB"/>
    <w:multiLevelType w:val="hybridMultilevel"/>
    <w:tmpl w:val="E4FE62F8"/>
    <w:lvl w:ilvl="0" w:tplc="4DB6D5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D2CE8"/>
    <w:multiLevelType w:val="hybridMultilevel"/>
    <w:tmpl w:val="A914DF68"/>
    <w:lvl w:ilvl="0" w:tplc="D750A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D4949"/>
    <w:multiLevelType w:val="hybridMultilevel"/>
    <w:tmpl w:val="285A8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52245">
    <w:abstractNumId w:val="17"/>
  </w:num>
  <w:num w:numId="2" w16cid:durableId="2090154303">
    <w:abstractNumId w:val="7"/>
  </w:num>
  <w:num w:numId="3" w16cid:durableId="278151008">
    <w:abstractNumId w:val="5"/>
  </w:num>
  <w:num w:numId="4" w16cid:durableId="521213666">
    <w:abstractNumId w:val="22"/>
  </w:num>
  <w:num w:numId="5" w16cid:durableId="1260989867">
    <w:abstractNumId w:val="21"/>
  </w:num>
  <w:num w:numId="6" w16cid:durableId="345715395">
    <w:abstractNumId w:val="10"/>
  </w:num>
  <w:num w:numId="7" w16cid:durableId="422528493">
    <w:abstractNumId w:val="25"/>
  </w:num>
  <w:num w:numId="8" w16cid:durableId="1961256610">
    <w:abstractNumId w:val="1"/>
  </w:num>
  <w:num w:numId="9" w16cid:durableId="1484081503">
    <w:abstractNumId w:val="12"/>
  </w:num>
  <w:num w:numId="10" w16cid:durableId="1983273269">
    <w:abstractNumId w:val="19"/>
  </w:num>
  <w:num w:numId="11" w16cid:durableId="1451629742">
    <w:abstractNumId w:val="8"/>
  </w:num>
  <w:num w:numId="12" w16cid:durableId="421031680">
    <w:abstractNumId w:val="13"/>
  </w:num>
  <w:num w:numId="13" w16cid:durableId="584996663">
    <w:abstractNumId w:val="15"/>
  </w:num>
  <w:num w:numId="14" w16cid:durableId="1607881078">
    <w:abstractNumId w:val="9"/>
  </w:num>
  <w:num w:numId="15" w16cid:durableId="1155298556">
    <w:abstractNumId w:val="11"/>
  </w:num>
  <w:num w:numId="16" w16cid:durableId="36903992">
    <w:abstractNumId w:val="14"/>
  </w:num>
  <w:num w:numId="17" w16cid:durableId="1905942764">
    <w:abstractNumId w:val="0"/>
  </w:num>
  <w:num w:numId="18" w16cid:durableId="1576161242">
    <w:abstractNumId w:val="4"/>
  </w:num>
  <w:num w:numId="19" w16cid:durableId="1652950101">
    <w:abstractNumId w:val="24"/>
  </w:num>
  <w:num w:numId="20" w16cid:durableId="97337836">
    <w:abstractNumId w:val="3"/>
  </w:num>
  <w:num w:numId="21" w16cid:durableId="487675847">
    <w:abstractNumId w:val="16"/>
  </w:num>
  <w:num w:numId="22" w16cid:durableId="1164005497">
    <w:abstractNumId w:val="6"/>
  </w:num>
  <w:num w:numId="23" w16cid:durableId="444425531">
    <w:abstractNumId w:val="20"/>
  </w:num>
  <w:num w:numId="24" w16cid:durableId="2031834748">
    <w:abstractNumId w:val="2"/>
  </w:num>
  <w:num w:numId="25" w16cid:durableId="1969121185">
    <w:abstractNumId w:val="23"/>
  </w:num>
  <w:num w:numId="26" w16cid:durableId="210784643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C2"/>
    <w:rsid w:val="000168C0"/>
    <w:rsid w:val="0002448F"/>
    <w:rsid w:val="00053C67"/>
    <w:rsid w:val="00063E37"/>
    <w:rsid w:val="00083A6C"/>
    <w:rsid w:val="00087C2A"/>
    <w:rsid w:val="00095053"/>
    <w:rsid w:val="000B0396"/>
    <w:rsid w:val="000D2249"/>
    <w:rsid w:val="000F2D6B"/>
    <w:rsid w:val="000F4066"/>
    <w:rsid w:val="001038A8"/>
    <w:rsid w:val="00125380"/>
    <w:rsid w:val="001377AF"/>
    <w:rsid w:val="0014315C"/>
    <w:rsid w:val="00143421"/>
    <w:rsid w:val="00145EDD"/>
    <w:rsid w:val="00155A06"/>
    <w:rsid w:val="00156504"/>
    <w:rsid w:val="00160FBD"/>
    <w:rsid w:val="00162409"/>
    <w:rsid w:val="0016502C"/>
    <w:rsid w:val="001679E7"/>
    <w:rsid w:val="00181219"/>
    <w:rsid w:val="001D4362"/>
    <w:rsid w:val="001F09FF"/>
    <w:rsid w:val="001F69C0"/>
    <w:rsid w:val="00212A5E"/>
    <w:rsid w:val="00215EAD"/>
    <w:rsid w:val="00220BD4"/>
    <w:rsid w:val="00222A34"/>
    <w:rsid w:val="00222C20"/>
    <w:rsid w:val="00231118"/>
    <w:rsid w:val="002517BC"/>
    <w:rsid w:val="00257AF1"/>
    <w:rsid w:val="00267AE7"/>
    <w:rsid w:val="00267F3C"/>
    <w:rsid w:val="002768F0"/>
    <w:rsid w:val="00277792"/>
    <w:rsid w:val="002A7CC4"/>
    <w:rsid w:val="002B387C"/>
    <w:rsid w:val="002D0643"/>
    <w:rsid w:val="002F146D"/>
    <w:rsid w:val="002F668A"/>
    <w:rsid w:val="0031730D"/>
    <w:rsid w:val="0038142C"/>
    <w:rsid w:val="003A437B"/>
    <w:rsid w:val="003A4B46"/>
    <w:rsid w:val="003B33EA"/>
    <w:rsid w:val="003E3CC2"/>
    <w:rsid w:val="00413362"/>
    <w:rsid w:val="0046197D"/>
    <w:rsid w:val="00465B37"/>
    <w:rsid w:val="00474C07"/>
    <w:rsid w:val="004C488F"/>
    <w:rsid w:val="004E0BC0"/>
    <w:rsid w:val="004F71CA"/>
    <w:rsid w:val="005112D6"/>
    <w:rsid w:val="00540862"/>
    <w:rsid w:val="005433B2"/>
    <w:rsid w:val="00555C67"/>
    <w:rsid w:val="00560F0D"/>
    <w:rsid w:val="00570EC8"/>
    <w:rsid w:val="00592045"/>
    <w:rsid w:val="005A21D5"/>
    <w:rsid w:val="005D7F80"/>
    <w:rsid w:val="005E3BF8"/>
    <w:rsid w:val="005F3F49"/>
    <w:rsid w:val="0060098C"/>
    <w:rsid w:val="006041C2"/>
    <w:rsid w:val="00612490"/>
    <w:rsid w:val="00613CC8"/>
    <w:rsid w:val="00614BA8"/>
    <w:rsid w:val="00621BEE"/>
    <w:rsid w:val="006237B9"/>
    <w:rsid w:val="006339AC"/>
    <w:rsid w:val="0068201C"/>
    <w:rsid w:val="006B5BC8"/>
    <w:rsid w:val="006C6F3E"/>
    <w:rsid w:val="006C7057"/>
    <w:rsid w:val="006D02A0"/>
    <w:rsid w:val="00711727"/>
    <w:rsid w:val="007364E6"/>
    <w:rsid w:val="007443CA"/>
    <w:rsid w:val="00755155"/>
    <w:rsid w:val="00780B8C"/>
    <w:rsid w:val="007833A7"/>
    <w:rsid w:val="00797867"/>
    <w:rsid w:val="00813C55"/>
    <w:rsid w:val="00842628"/>
    <w:rsid w:val="008544A7"/>
    <w:rsid w:val="00855982"/>
    <w:rsid w:val="00861BD4"/>
    <w:rsid w:val="00892A77"/>
    <w:rsid w:val="00892DDF"/>
    <w:rsid w:val="00893814"/>
    <w:rsid w:val="008A75AA"/>
    <w:rsid w:val="008B2A6B"/>
    <w:rsid w:val="008E0255"/>
    <w:rsid w:val="008F4E14"/>
    <w:rsid w:val="00902E5B"/>
    <w:rsid w:val="00905B12"/>
    <w:rsid w:val="009064AE"/>
    <w:rsid w:val="00913639"/>
    <w:rsid w:val="0091665A"/>
    <w:rsid w:val="00934C63"/>
    <w:rsid w:val="0093654F"/>
    <w:rsid w:val="009413CB"/>
    <w:rsid w:val="00942C25"/>
    <w:rsid w:val="0096509E"/>
    <w:rsid w:val="009677FD"/>
    <w:rsid w:val="009A2251"/>
    <w:rsid w:val="009B132A"/>
    <w:rsid w:val="009C7426"/>
    <w:rsid w:val="009D1368"/>
    <w:rsid w:val="009E3A4C"/>
    <w:rsid w:val="009F0B16"/>
    <w:rsid w:val="009F15B8"/>
    <w:rsid w:val="00A05C89"/>
    <w:rsid w:val="00A10484"/>
    <w:rsid w:val="00A10CCE"/>
    <w:rsid w:val="00A370AD"/>
    <w:rsid w:val="00A416AD"/>
    <w:rsid w:val="00A51D04"/>
    <w:rsid w:val="00A7235E"/>
    <w:rsid w:val="00A93172"/>
    <w:rsid w:val="00A9555C"/>
    <w:rsid w:val="00AA44D5"/>
    <w:rsid w:val="00AD70AD"/>
    <w:rsid w:val="00AD7C96"/>
    <w:rsid w:val="00AF6A0A"/>
    <w:rsid w:val="00B01943"/>
    <w:rsid w:val="00B22225"/>
    <w:rsid w:val="00B24238"/>
    <w:rsid w:val="00B446F4"/>
    <w:rsid w:val="00B57375"/>
    <w:rsid w:val="00B63E1F"/>
    <w:rsid w:val="00B65C3F"/>
    <w:rsid w:val="00BB2A27"/>
    <w:rsid w:val="00BF7269"/>
    <w:rsid w:val="00C05F45"/>
    <w:rsid w:val="00C43BA7"/>
    <w:rsid w:val="00C44410"/>
    <w:rsid w:val="00C505F0"/>
    <w:rsid w:val="00C50B48"/>
    <w:rsid w:val="00C51B87"/>
    <w:rsid w:val="00C717A1"/>
    <w:rsid w:val="00C72F8F"/>
    <w:rsid w:val="00C84CF4"/>
    <w:rsid w:val="00CA4BAE"/>
    <w:rsid w:val="00CB4587"/>
    <w:rsid w:val="00CE6C6F"/>
    <w:rsid w:val="00D04EEF"/>
    <w:rsid w:val="00D27D9C"/>
    <w:rsid w:val="00D43B97"/>
    <w:rsid w:val="00D5291F"/>
    <w:rsid w:val="00D619E0"/>
    <w:rsid w:val="00D6458A"/>
    <w:rsid w:val="00D72069"/>
    <w:rsid w:val="00D80BB7"/>
    <w:rsid w:val="00D8732E"/>
    <w:rsid w:val="00D92E6E"/>
    <w:rsid w:val="00DD1784"/>
    <w:rsid w:val="00E0396D"/>
    <w:rsid w:val="00E11EAF"/>
    <w:rsid w:val="00E2129C"/>
    <w:rsid w:val="00E22F50"/>
    <w:rsid w:val="00E256AE"/>
    <w:rsid w:val="00E61505"/>
    <w:rsid w:val="00E654F3"/>
    <w:rsid w:val="00E6751E"/>
    <w:rsid w:val="00E80DE5"/>
    <w:rsid w:val="00E83C8B"/>
    <w:rsid w:val="00E93086"/>
    <w:rsid w:val="00EA74DF"/>
    <w:rsid w:val="00EC2095"/>
    <w:rsid w:val="00EE6EF1"/>
    <w:rsid w:val="00F05ADC"/>
    <w:rsid w:val="00F20D49"/>
    <w:rsid w:val="00F27786"/>
    <w:rsid w:val="00F46EB8"/>
    <w:rsid w:val="00F70A35"/>
    <w:rsid w:val="00F71C1C"/>
    <w:rsid w:val="00FC7F9D"/>
    <w:rsid w:val="00FD262C"/>
    <w:rsid w:val="00FD7D8C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078B7"/>
  <w15:chartTrackingRefBased/>
  <w15:docId w15:val="{C8DF6E97-1BC7-4541-829F-F34D014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62C"/>
  </w:style>
  <w:style w:type="paragraph" w:styleId="berschrift1">
    <w:name w:val="heading 1"/>
    <w:basedOn w:val="Standard"/>
    <w:next w:val="Standard"/>
    <w:link w:val="berschrift1Zchn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85598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982"/>
  </w:style>
  <w:style w:type="character" w:customStyle="1" w:styleId="berschrift1Zchn">
    <w:name w:val="Überschrift 1 Zchn"/>
    <w:basedOn w:val="Absatz-Standardschriftart"/>
    <w:link w:val="berschrift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5598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982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62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36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36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36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362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4362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36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362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36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833A7"/>
    <w:rPr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D262C"/>
    <w:rPr>
      <w:i/>
      <w:iCs/>
      <w:color w:val="B35E06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enabsatz">
    <w:name w:val="List Paragraph"/>
    <w:basedOn w:val="Standard"/>
    <w:uiPriority w:val="34"/>
    <w:unhideWhenUsed/>
    <w:qFormat/>
    <w:rsid w:val="003E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_jo\AppData\Roaming\Microsoft\Templates\Design%20Bericht%20(leer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14E0E-2F05-4111-BE54-99F3A72C0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Juergen Dietenberger</dc:creator>
  <cp:lastModifiedBy>Julian Dietenberger</cp:lastModifiedBy>
  <cp:revision>5</cp:revision>
  <cp:lastPrinted>2019-09-02T21:20:00Z</cp:lastPrinted>
  <dcterms:created xsi:type="dcterms:W3CDTF">2022-03-13T18:46:00Z</dcterms:created>
  <dcterms:modified xsi:type="dcterms:W3CDTF">2022-04-05T18:39:00Z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